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1897" w14:textId="689E313D" w:rsidR="007C5E9F" w:rsidRDefault="005A7C76">
      <w:r w:rsidRPr="00D757B5">
        <w:rPr>
          <w:noProof/>
        </w:rPr>
        <w:drawing>
          <wp:anchor distT="0" distB="0" distL="114300" distR="114300" simplePos="0" relativeHeight="251659264" behindDoc="1" locked="0" layoutInCell="1" allowOverlap="1" wp14:anchorId="17D3CD40" wp14:editId="39536084">
            <wp:simplePos x="0" y="0"/>
            <wp:positionH relativeFrom="column">
              <wp:posOffset>0</wp:posOffset>
            </wp:positionH>
            <wp:positionV relativeFrom="paragraph">
              <wp:posOffset>-2117</wp:posOffset>
            </wp:positionV>
            <wp:extent cx="2353295" cy="736600"/>
            <wp:effectExtent l="0" t="0" r="9525" b="0"/>
            <wp:wrapNone/>
            <wp:docPr id="9" name="Picture 9" descr="HS Letterhead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Letterhead Head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14" cy="7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47">
        <w:rPr>
          <w:noProof/>
        </w:rPr>
        <mc:AlternateContent>
          <mc:Choice Requires="wps">
            <w:drawing>
              <wp:inline distT="0" distB="0" distL="0" distR="0" wp14:anchorId="430235EA" wp14:editId="2EF78460">
                <wp:extent cx="2451100" cy="787400"/>
                <wp:effectExtent l="0" t="0" r="0" b="0"/>
                <wp:docPr id="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6FC345D0" id="AutoShape 1" o:spid="_x0000_s1026" style="width:193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">
                <v:path textboxrect="@1,@1,@1,@1"/>
                <w10:anchorlock/>
              </v:shape>
            </w:pict>
          </mc:Fallback>
        </mc:AlternateContent>
      </w:r>
    </w:p>
    <w:p w14:paraId="439E34CB" w14:textId="77777777" w:rsidR="007C5E9F" w:rsidRDefault="007C5E9F"/>
    <w:p w14:paraId="7A531EE1" w14:textId="127B3C70" w:rsidR="009518CB" w:rsidRDefault="009518CB" w:rsidP="007C5E9F">
      <w:pPr>
        <w:pStyle w:val="FreeForm"/>
        <w:tabs>
          <w:tab w:val="left" w:pos="9270"/>
        </w:tabs>
        <w:jc w:val="center"/>
        <w:rPr>
          <w:b/>
          <w:sz w:val="24"/>
        </w:rPr>
      </w:pPr>
      <w:proofErr w:type="spellStart"/>
      <w:r w:rsidRPr="00CA18A0">
        <w:rPr>
          <w:b/>
          <w:sz w:val="24"/>
        </w:rPr>
        <w:t>Ph.D</w:t>
      </w:r>
      <w:proofErr w:type="spellEnd"/>
      <w:r w:rsidRPr="00CA18A0">
        <w:rPr>
          <w:b/>
          <w:sz w:val="24"/>
        </w:rPr>
        <w:t xml:space="preserve"> Candidate ANNUAL PROGRESS R</w:t>
      </w:r>
      <w:r w:rsidR="00C46DFB" w:rsidRPr="00CA18A0">
        <w:rPr>
          <w:b/>
          <w:sz w:val="24"/>
        </w:rPr>
        <w:t xml:space="preserve">EPORT </w:t>
      </w:r>
    </w:p>
    <w:p w14:paraId="51C976F1" w14:textId="77777777" w:rsidR="009518CB" w:rsidRDefault="009518CB" w:rsidP="00CA18A0">
      <w:pPr>
        <w:pStyle w:val="FreeForm"/>
        <w:tabs>
          <w:tab w:val="left" w:pos="9270"/>
        </w:tabs>
        <w:rPr>
          <w:sz w:val="24"/>
        </w:rPr>
      </w:pPr>
    </w:p>
    <w:p w14:paraId="7E576C06" w14:textId="282F5344" w:rsidR="009B7C34" w:rsidRDefault="00396D88" w:rsidP="00CC00BA">
      <w:pPr>
        <w:pStyle w:val="FreeForm"/>
        <w:tabs>
          <w:tab w:val="left" w:pos="9270"/>
        </w:tabs>
        <w:rPr>
          <w:i/>
          <w:sz w:val="24"/>
        </w:rPr>
      </w:pPr>
      <w:r w:rsidRPr="00CA18A0">
        <w:rPr>
          <w:i/>
          <w:sz w:val="24"/>
        </w:rPr>
        <w:t xml:space="preserve">This form is divided into two parts.  Part I is to be completed by the student and submitted </w:t>
      </w:r>
      <w:r>
        <w:rPr>
          <w:i/>
          <w:sz w:val="24"/>
        </w:rPr>
        <w:t>electronically (as a word document) to graduate coordinator</w:t>
      </w:r>
      <w:r w:rsidRPr="00CA18A0">
        <w:rPr>
          <w:i/>
          <w:sz w:val="24"/>
        </w:rPr>
        <w:t xml:space="preserve"> by</w:t>
      </w:r>
      <w:r w:rsidR="007A7ADB">
        <w:rPr>
          <w:i/>
          <w:sz w:val="24"/>
        </w:rPr>
        <w:t xml:space="preserve"> </w:t>
      </w:r>
      <w:r w:rsidR="00EF5F6F">
        <w:rPr>
          <w:b/>
          <w:i/>
          <w:sz w:val="24"/>
        </w:rPr>
        <w:t>April 1, 20</w:t>
      </w:r>
      <w:r w:rsidR="007873C2">
        <w:rPr>
          <w:b/>
          <w:i/>
          <w:sz w:val="24"/>
        </w:rPr>
        <w:t>20</w:t>
      </w:r>
      <w:r w:rsidRPr="007A7ADB">
        <w:rPr>
          <w:b/>
          <w:i/>
          <w:sz w:val="24"/>
        </w:rPr>
        <w:t>.</w:t>
      </w:r>
      <w:r>
        <w:rPr>
          <w:i/>
          <w:sz w:val="24"/>
        </w:rPr>
        <w:t xml:space="preserve">  Coordinator</w:t>
      </w:r>
      <w:r w:rsidRPr="00CA18A0">
        <w:rPr>
          <w:i/>
          <w:sz w:val="24"/>
        </w:rPr>
        <w:t xml:space="preserve"> will send students’ forms to dissertation committee chairs, who will </w:t>
      </w:r>
      <w:r>
        <w:rPr>
          <w:i/>
          <w:sz w:val="24"/>
        </w:rPr>
        <w:t>schedule meetings w</w:t>
      </w:r>
      <w:r w:rsidRPr="00CA18A0">
        <w:rPr>
          <w:i/>
          <w:sz w:val="24"/>
        </w:rPr>
        <w:t>ith students to discuss their progres</w:t>
      </w:r>
      <w:r>
        <w:rPr>
          <w:i/>
          <w:sz w:val="24"/>
        </w:rPr>
        <w:t>s before returning completed forms (Parts I and II) to graduate coordinator</w:t>
      </w:r>
      <w:r w:rsidRPr="00CA18A0">
        <w:rPr>
          <w:i/>
          <w:sz w:val="24"/>
        </w:rPr>
        <w:t xml:space="preserve"> by </w:t>
      </w:r>
      <w:r w:rsidR="007873C2">
        <w:rPr>
          <w:b/>
          <w:i/>
          <w:sz w:val="24"/>
        </w:rPr>
        <w:t>May 1</w:t>
      </w:r>
      <w:r w:rsidR="007A7ADB">
        <w:rPr>
          <w:b/>
          <w:i/>
          <w:sz w:val="24"/>
        </w:rPr>
        <w:t>,</w:t>
      </w:r>
      <w:r w:rsidR="00EF5F6F">
        <w:rPr>
          <w:b/>
          <w:i/>
          <w:sz w:val="24"/>
        </w:rPr>
        <w:t xml:space="preserve"> 20</w:t>
      </w:r>
      <w:r w:rsidR="007873C2">
        <w:rPr>
          <w:b/>
          <w:i/>
          <w:sz w:val="24"/>
        </w:rPr>
        <w:t>20</w:t>
      </w:r>
      <w:bookmarkStart w:id="0" w:name="_GoBack"/>
      <w:bookmarkEnd w:id="0"/>
      <w:r>
        <w:rPr>
          <w:b/>
          <w:i/>
          <w:sz w:val="24"/>
        </w:rPr>
        <w:t>.</w:t>
      </w:r>
      <w:r w:rsidR="009B7C34" w:rsidRPr="00CA18A0">
        <w:rPr>
          <w:i/>
          <w:sz w:val="24"/>
        </w:rPr>
        <w:t xml:space="preserve">   </w:t>
      </w:r>
    </w:p>
    <w:p w14:paraId="207C06BB" w14:textId="77777777" w:rsidR="00277B88" w:rsidRDefault="00277B88" w:rsidP="00CC00BA">
      <w:pPr>
        <w:pStyle w:val="FreeForm"/>
        <w:tabs>
          <w:tab w:val="left" w:pos="9270"/>
        </w:tabs>
        <w:rPr>
          <w:i/>
          <w:sz w:val="24"/>
        </w:rPr>
      </w:pPr>
    </w:p>
    <w:p w14:paraId="2E7A8363" w14:textId="77777777" w:rsidR="00277B88" w:rsidRDefault="00277B88" w:rsidP="00CC00BA">
      <w:pPr>
        <w:pStyle w:val="FreeForm"/>
        <w:tabs>
          <w:tab w:val="left" w:pos="9270"/>
        </w:tabs>
        <w:rPr>
          <w:i/>
          <w:sz w:val="24"/>
        </w:rPr>
      </w:pPr>
      <w:r>
        <w:rPr>
          <w:i/>
          <w:sz w:val="24"/>
        </w:rPr>
        <w:t xml:space="preserve">Feel free to use as much space as you need in completing the form. </w:t>
      </w:r>
    </w:p>
    <w:p w14:paraId="4C35D5EA" w14:textId="2D0F3B31" w:rsidR="009B7C34" w:rsidRPr="00CA18A0" w:rsidRDefault="009B7C34" w:rsidP="00CC00BA">
      <w:pPr>
        <w:pStyle w:val="FreeForm"/>
        <w:tabs>
          <w:tab w:val="left" w:pos="9270"/>
        </w:tabs>
        <w:rPr>
          <w:sz w:val="24"/>
        </w:rPr>
      </w:pPr>
      <w:r>
        <w:rPr>
          <w:sz w:val="24"/>
        </w:rPr>
        <w:t xml:space="preserve"> </w:t>
      </w:r>
    </w:p>
    <w:p w14:paraId="278C8809" w14:textId="0C5892BC" w:rsidR="00CC00BA" w:rsidRPr="00C222FC" w:rsidRDefault="00CC00BA" w:rsidP="00C222FC">
      <w:pPr>
        <w:pStyle w:val="FreeForm"/>
        <w:tabs>
          <w:tab w:val="left" w:pos="9270"/>
        </w:tabs>
        <w:rPr>
          <w:b/>
          <w:sz w:val="24"/>
        </w:rPr>
      </w:pPr>
      <w:r w:rsidRPr="00C222FC">
        <w:rPr>
          <w:b/>
          <w:sz w:val="24"/>
        </w:rPr>
        <w:t>Name:</w:t>
      </w:r>
    </w:p>
    <w:p w14:paraId="3EB81A43" w14:textId="12240ECD" w:rsidR="00CC00BA" w:rsidRPr="00C222FC" w:rsidRDefault="00C46DFB" w:rsidP="00C222FC">
      <w:pPr>
        <w:pStyle w:val="FreeForm"/>
        <w:tabs>
          <w:tab w:val="left" w:pos="9270"/>
        </w:tabs>
        <w:rPr>
          <w:b/>
          <w:sz w:val="24"/>
        </w:rPr>
      </w:pPr>
      <w:r w:rsidRPr="00C222FC">
        <w:rPr>
          <w:b/>
          <w:sz w:val="24"/>
        </w:rPr>
        <w:t>Student ID #:</w:t>
      </w:r>
    </w:p>
    <w:p w14:paraId="09B2BA97" w14:textId="102CA32E" w:rsidR="00CC00BA" w:rsidRDefault="00277B88" w:rsidP="00C222FC">
      <w:pPr>
        <w:pStyle w:val="FreeForm"/>
        <w:tabs>
          <w:tab w:val="left" w:pos="9270"/>
        </w:tabs>
        <w:rPr>
          <w:sz w:val="24"/>
        </w:rPr>
      </w:pPr>
      <w:r w:rsidRPr="00C222FC">
        <w:rPr>
          <w:b/>
          <w:sz w:val="24"/>
        </w:rPr>
        <w:t>Chair and memb</w:t>
      </w:r>
      <w:r w:rsidR="00CC00BA" w:rsidRPr="00C222FC">
        <w:rPr>
          <w:b/>
          <w:sz w:val="24"/>
        </w:rPr>
        <w:t>ers of dissertation committee:</w:t>
      </w:r>
      <w:r w:rsidR="00CC00BA">
        <w:rPr>
          <w:sz w:val="24"/>
        </w:rPr>
        <w:t xml:space="preserve"> </w:t>
      </w:r>
    </w:p>
    <w:p w14:paraId="277609E1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46174E4E" w14:textId="77777777" w:rsidR="00C222FC" w:rsidRDefault="00C222FC" w:rsidP="00CC00BA">
      <w:pPr>
        <w:pStyle w:val="FreeForm"/>
        <w:tabs>
          <w:tab w:val="left" w:pos="9270"/>
        </w:tabs>
        <w:rPr>
          <w:sz w:val="24"/>
        </w:rPr>
      </w:pPr>
    </w:p>
    <w:p w14:paraId="50212B19" w14:textId="237F33F4" w:rsidR="008133F1" w:rsidRDefault="00412471" w:rsidP="00C222FC">
      <w:pPr>
        <w:pStyle w:val="FreeForm"/>
        <w:tabs>
          <w:tab w:val="left" w:pos="9270"/>
        </w:tabs>
        <w:jc w:val="center"/>
        <w:rPr>
          <w:rFonts w:ascii="Times New Roman Bold Italic" w:hAnsi="Times New Roman Bold Italic"/>
          <w:b/>
          <w:sz w:val="24"/>
          <w:u w:val="single"/>
        </w:rPr>
      </w:pPr>
      <w:r w:rsidRPr="00CA18A0">
        <w:rPr>
          <w:rFonts w:ascii="Times New Roman Bold Italic" w:hAnsi="Times New Roman Bold Italic"/>
          <w:b/>
          <w:sz w:val="24"/>
          <w:u w:val="single"/>
        </w:rPr>
        <w:t>PART I:  To be completed by student</w:t>
      </w:r>
    </w:p>
    <w:p w14:paraId="314D2397" w14:textId="77777777" w:rsidR="00CC00BA" w:rsidRPr="00CA18A0" w:rsidRDefault="00CC00BA" w:rsidP="00C222FC">
      <w:pPr>
        <w:pStyle w:val="FreeForm"/>
        <w:tabs>
          <w:tab w:val="left" w:pos="9270"/>
        </w:tabs>
        <w:jc w:val="center"/>
        <w:rPr>
          <w:b/>
          <w:sz w:val="24"/>
        </w:rPr>
      </w:pPr>
    </w:p>
    <w:p w14:paraId="3651A4E9" w14:textId="3970154B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  <w:r w:rsidRPr="00462BC2">
        <w:rPr>
          <w:sz w:val="24"/>
        </w:rPr>
        <w:t xml:space="preserve">1. </w:t>
      </w:r>
      <w:r>
        <w:rPr>
          <w:sz w:val="24"/>
        </w:rPr>
        <w:t>Discuss progress (research and writing) you have made on</w:t>
      </w:r>
      <w:r w:rsidR="001F47C0">
        <w:rPr>
          <w:sz w:val="24"/>
        </w:rPr>
        <w:t xml:space="preserve"> the dissertation since May 2018</w:t>
      </w:r>
      <w:r>
        <w:rPr>
          <w:sz w:val="24"/>
        </w:rPr>
        <w:t xml:space="preserve">:  </w:t>
      </w:r>
    </w:p>
    <w:p w14:paraId="753047C6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59F6B50F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0EB46698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688CF51C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4A53904A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39D09655" w14:textId="77777777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583E5B8F" w14:textId="21C31618" w:rsidR="00CC00BA" w:rsidRPr="00462BC2" w:rsidRDefault="00CC00BA" w:rsidP="00C222FC">
      <w:pPr>
        <w:pStyle w:val="FreeForm"/>
        <w:tabs>
          <w:tab w:val="left" w:pos="9270"/>
        </w:tabs>
        <w:rPr>
          <w:sz w:val="24"/>
        </w:rPr>
      </w:pPr>
      <w:r w:rsidRPr="00462BC2">
        <w:rPr>
          <w:sz w:val="24"/>
        </w:rPr>
        <w:t>2.</w:t>
      </w:r>
      <w:r>
        <w:rPr>
          <w:sz w:val="24"/>
        </w:rPr>
        <w:t xml:space="preserve"> Propose a timetable for completing the dissertation, specifying your </w:t>
      </w:r>
      <w:r w:rsidR="00C222FC">
        <w:rPr>
          <w:sz w:val="24"/>
        </w:rPr>
        <w:t xml:space="preserve">goals for the upcoming year: </w:t>
      </w:r>
    </w:p>
    <w:p w14:paraId="67295229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3741D7B8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73FD8C1A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60F4AE9D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25DBAFE7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77F7F5D9" w14:textId="77777777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43FCD8AD" w14:textId="1547B153" w:rsidR="00CC00BA" w:rsidRPr="00462BC2" w:rsidRDefault="00CC00BA" w:rsidP="00C222FC">
      <w:pPr>
        <w:pStyle w:val="FreeForm"/>
        <w:tabs>
          <w:tab w:val="left" w:pos="9270"/>
        </w:tabs>
        <w:rPr>
          <w:sz w:val="24"/>
        </w:rPr>
      </w:pPr>
      <w:r w:rsidRPr="00462BC2">
        <w:rPr>
          <w:sz w:val="24"/>
        </w:rPr>
        <w:t>3.</w:t>
      </w:r>
      <w:r>
        <w:rPr>
          <w:sz w:val="24"/>
        </w:rPr>
        <w:t xml:space="preserve"> List any </w:t>
      </w:r>
      <w:r w:rsidRPr="00462BC2">
        <w:rPr>
          <w:sz w:val="24"/>
        </w:rPr>
        <w:t xml:space="preserve">professional development </w:t>
      </w:r>
      <w:r>
        <w:rPr>
          <w:sz w:val="24"/>
        </w:rPr>
        <w:t>activities en</w:t>
      </w:r>
      <w:r w:rsidR="001F47C0">
        <w:rPr>
          <w:sz w:val="24"/>
        </w:rPr>
        <w:t>gaged in since May 2018</w:t>
      </w:r>
      <w:r>
        <w:rPr>
          <w:sz w:val="24"/>
        </w:rPr>
        <w:t xml:space="preserve"> </w:t>
      </w:r>
      <w:r w:rsidRPr="00462BC2">
        <w:rPr>
          <w:sz w:val="24"/>
        </w:rPr>
        <w:t>(</w:t>
      </w:r>
      <w:r>
        <w:rPr>
          <w:sz w:val="24"/>
        </w:rPr>
        <w:t>e.g.,</w:t>
      </w:r>
      <w:r w:rsidRPr="00462BC2">
        <w:rPr>
          <w:sz w:val="24"/>
        </w:rPr>
        <w:t xml:space="preserve"> </w:t>
      </w:r>
      <w:r>
        <w:rPr>
          <w:sz w:val="24"/>
        </w:rPr>
        <w:t xml:space="preserve">conference presentations, </w:t>
      </w:r>
      <w:r w:rsidRPr="00462BC2">
        <w:rPr>
          <w:sz w:val="24"/>
        </w:rPr>
        <w:t>publi</w:t>
      </w:r>
      <w:r>
        <w:rPr>
          <w:sz w:val="24"/>
        </w:rPr>
        <w:t xml:space="preserve">cations, </w:t>
      </w:r>
      <w:r w:rsidRPr="00462BC2">
        <w:rPr>
          <w:sz w:val="24"/>
        </w:rPr>
        <w:t>teaching)</w:t>
      </w:r>
      <w:r>
        <w:rPr>
          <w:sz w:val="24"/>
        </w:rPr>
        <w:t>:</w:t>
      </w:r>
    </w:p>
    <w:p w14:paraId="00E371C0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308F71EC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0A1233CB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7759B58B" w14:textId="77777777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6E9EB79B" w14:textId="31E031CE" w:rsidR="00CC00BA" w:rsidRPr="00462BC2" w:rsidRDefault="00CC00BA" w:rsidP="00960630">
      <w:pPr>
        <w:pStyle w:val="FreeForm"/>
        <w:tabs>
          <w:tab w:val="left" w:pos="9270"/>
        </w:tabs>
        <w:spacing w:before="120" w:after="120"/>
        <w:rPr>
          <w:sz w:val="24"/>
        </w:rPr>
      </w:pPr>
    </w:p>
    <w:p w14:paraId="2A7AC6CD" w14:textId="77777777" w:rsidR="005A7C76" w:rsidRDefault="005A7C76" w:rsidP="007C5E9F">
      <w:pPr>
        <w:pStyle w:val="FreeForm"/>
        <w:tabs>
          <w:tab w:val="left" w:pos="9270"/>
        </w:tabs>
        <w:rPr>
          <w:rFonts w:ascii="Times New Roman Bold Italic" w:hAnsi="Times New Roman Bold Italic"/>
          <w:sz w:val="24"/>
          <w:u w:val="single"/>
        </w:rPr>
        <w:sectPr w:rsidR="005A7C76" w:rsidSect="00A47455">
          <w:footerReference w:type="even" r:id="rId9"/>
          <w:footerReference w:type="default" r:id="rId10"/>
          <w:footerReference w:type="first" r:id="rId11"/>
          <w:pgSz w:w="12240" w:h="15840"/>
          <w:pgMar w:top="720" w:right="720" w:bottom="720" w:left="1080" w:header="720" w:footer="720" w:gutter="0"/>
          <w:cols w:space="720"/>
          <w:docGrid w:linePitch="326"/>
        </w:sectPr>
      </w:pPr>
    </w:p>
    <w:p w14:paraId="074CB0F9" w14:textId="214D3590" w:rsidR="007C5E9F" w:rsidRDefault="00412471" w:rsidP="00C222FC">
      <w:pPr>
        <w:pStyle w:val="FreeForm"/>
        <w:tabs>
          <w:tab w:val="left" w:pos="9270"/>
        </w:tabs>
        <w:jc w:val="center"/>
        <w:rPr>
          <w:rFonts w:ascii="Times New Roman Bold Italic" w:hAnsi="Times New Roman Bold Italic"/>
          <w:b/>
          <w:sz w:val="24"/>
          <w:u w:val="single"/>
        </w:rPr>
      </w:pPr>
      <w:r w:rsidRPr="00CA18A0">
        <w:rPr>
          <w:rFonts w:ascii="Times New Roman Bold Italic" w:hAnsi="Times New Roman Bold Italic"/>
          <w:b/>
          <w:sz w:val="24"/>
          <w:u w:val="single"/>
        </w:rPr>
        <w:lastRenderedPageBreak/>
        <w:t xml:space="preserve">Part II:  </w:t>
      </w:r>
      <w:r w:rsidR="00C46DFB" w:rsidRPr="00CA18A0">
        <w:rPr>
          <w:rFonts w:ascii="Times New Roman Bold Italic" w:hAnsi="Times New Roman Bold Italic"/>
          <w:b/>
          <w:sz w:val="24"/>
          <w:u w:val="single"/>
        </w:rPr>
        <w:t xml:space="preserve">To be completed by </w:t>
      </w:r>
      <w:r w:rsidR="00884B44" w:rsidRPr="00CA18A0">
        <w:rPr>
          <w:rFonts w:ascii="Times New Roman Bold Italic" w:hAnsi="Times New Roman Bold Italic"/>
          <w:b/>
          <w:sz w:val="24"/>
          <w:u w:val="single"/>
        </w:rPr>
        <w:t>c</w:t>
      </w:r>
      <w:r w:rsidR="00C46DFB" w:rsidRPr="00CA18A0">
        <w:rPr>
          <w:rFonts w:ascii="Times New Roman Bold Italic" w:hAnsi="Times New Roman Bold Italic"/>
          <w:b/>
          <w:sz w:val="24"/>
          <w:u w:val="single"/>
        </w:rPr>
        <w:t xml:space="preserve">hair of </w:t>
      </w:r>
      <w:r w:rsidR="00884B44" w:rsidRPr="00CA18A0">
        <w:rPr>
          <w:rFonts w:ascii="Times New Roman Bold Italic" w:hAnsi="Times New Roman Bold Italic"/>
          <w:b/>
          <w:sz w:val="24"/>
          <w:u w:val="single"/>
        </w:rPr>
        <w:t>d</w:t>
      </w:r>
      <w:r w:rsidR="00C46DFB" w:rsidRPr="00CA18A0">
        <w:rPr>
          <w:rFonts w:ascii="Times New Roman Bold Italic" w:hAnsi="Times New Roman Bold Italic"/>
          <w:b/>
          <w:sz w:val="24"/>
          <w:u w:val="single"/>
        </w:rPr>
        <w:t xml:space="preserve">issertation </w:t>
      </w:r>
      <w:r w:rsidR="00884B44" w:rsidRPr="00CA18A0">
        <w:rPr>
          <w:rFonts w:ascii="Times New Roman Bold Italic" w:hAnsi="Times New Roman Bold Italic"/>
          <w:b/>
          <w:sz w:val="24"/>
          <w:u w:val="single"/>
        </w:rPr>
        <w:t>c</w:t>
      </w:r>
      <w:r w:rsidR="00C46DFB" w:rsidRPr="00CA18A0">
        <w:rPr>
          <w:rFonts w:ascii="Times New Roman Bold Italic" w:hAnsi="Times New Roman Bold Italic"/>
          <w:b/>
          <w:sz w:val="24"/>
          <w:u w:val="single"/>
        </w:rPr>
        <w:t>ommittee</w:t>
      </w:r>
    </w:p>
    <w:p w14:paraId="7C853252" w14:textId="77777777" w:rsidR="00C222FC" w:rsidRPr="00CA18A0" w:rsidRDefault="00C222FC" w:rsidP="00C222FC">
      <w:pPr>
        <w:pStyle w:val="FreeForm"/>
        <w:tabs>
          <w:tab w:val="left" w:pos="9270"/>
        </w:tabs>
        <w:jc w:val="center"/>
        <w:rPr>
          <w:rFonts w:ascii="Times New Roman Bold Italic" w:hAnsi="Times New Roman Bold Italic"/>
          <w:b/>
          <w:sz w:val="24"/>
          <w:u w:val="single"/>
        </w:rPr>
      </w:pPr>
    </w:p>
    <w:p w14:paraId="53F5CE22" w14:textId="77777777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  <w:r w:rsidRPr="00462BC2">
        <w:rPr>
          <w:sz w:val="24"/>
        </w:rPr>
        <w:t>1. Comments on student’s progress</w:t>
      </w:r>
      <w:r>
        <w:rPr>
          <w:sz w:val="24"/>
        </w:rPr>
        <w:t xml:space="preserve">:  </w:t>
      </w:r>
    </w:p>
    <w:p w14:paraId="354E0E9F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0E93C6E7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564236ED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1BAE34EC" w14:textId="77777777" w:rsidR="00C222FC" w:rsidRDefault="00C222FC" w:rsidP="00CC00BA">
      <w:pPr>
        <w:pStyle w:val="FreeForm"/>
        <w:tabs>
          <w:tab w:val="left" w:pos="9270"/>
        </w:tabs>
        <w:rPr>
          <w:sz w:val="24"/>
        </w:rPr>
      </w:pPr>
    </w:p>
    <w:p w14:paraId="454205FA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10EC2688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4E8EF9A9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5E0CA275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25C14915" w14:textId="77777777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341DB481" w14:textId="77777777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  <w:r w:rsidRPr="00462BC2">
        <w:rPr>
          <w:sz w:val="24"/>
        </w:rPr>
        <w:t xml:space="preserve">2. Comments on student’s objectives for the </w:t>
      </w:r>
      <w:r>
        <w:rPr>
          <w:sz w:val="24"/>
        </w:rPr>
        <w:t xml:space="preserve">upcoming </w:t>
      </w:r>
      <w:r w:rsidRPr="00462BC2">
        <w:rPr>
          <w:sz w:val="24"/>
        </w:rPr>
        <w:t>year:</w:t>
      </w:r>
    </w:p>
    <w:p w14:paraId="031D77A9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1C843762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174D6BCB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102D1647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0530F73D" w14:textId="77777777" w:rsidR="00C222FC" w:rsidRDefault="00C222FC" w:rsidP="00CC00BA">
      <w:pPr>
        <w:pStyle w:val="FreeForm"/>
        <w:tabs>
          <w:tab w:val="left" w:pos="9270"/>
        </w:tabs>
        <w:rPr>
          <w:sz w:val="24"/>
        </w:rPr>
      </w:pPr>
    </w:p>
    <w:p w14:paraId="2CBC58DE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50AA0388" w14:textId="77777777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617599FA" w14:textId="77777777" w:rsidR="00CC00BA" w:rsidRPr="003F1DD1" w:rsidRDefault="00CC00BA" w:rsidP="00CC00BA">
      <w:pPr>
        <w:pStyle w:val="FreeForm"/>
        <w:rPr>
          <w:sz w:val="24"/>
          <w:szCs w:val="24"/>
        </w:rPr>
      </w:pPr>
      <w:r w:rsidRPr="003F1DD1">
        <w:rPr>
          <w:sz w:val="24"/>
          <w:szCs w:val="24"/>
        </w:rPr>
        <w:t xml:space="preserve">3. Comments on student’s timetable for completing dissertation: </w:t>
      </w:r>
    </w:p>
    <w:p w14:paraId="25564BCE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7AA6D7AD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6DAD10BD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23681D78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6C3F5357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546D2D23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428986CC" w14:textId="77777777" w:rsidR="00C222FC" w:rsidRDefault="00C222FC" w:rsidP="00CC00BA">
      <w:pPr>
        <w:pStyle w:val="FreeForm"/>
        <w:tabs>
          <w:tab w:val="left" w:pos="9270"/>
        </w:tabs>
        <w:rPr>
          <w:sz w:val="24"/>
        </w:rPr>
      </w:pPr>
    </w:p>
    <w:p w14:paraId="31051D52" w14:textId="77777777" w:rsidR="00C222FC" w:rsidRPr="00462BC2" w:rsidRDefault="00C222FC" w:rsidP="00CC00BA">
      <w:pPr>
        <w:pStyle w:val="FreeForm"/>
        <w:tabs>
          <w:tab w:val="left" w:pos="9270"/>
        </w:tabs>
        <w:rPr>
          <w:sz w:val="24"/>
        </w:rPr>
      </w:pPr>
    </w:p>
    <w:p w14:paraId="72FED168" w14:textId="77777777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  <w:r w:rsidRPr="00462BC2">
        <w:rPr>
          <w:sz w:val="24"/>
        </w:rPr>
        <w:t>4. Comments on student’s professional development (optional):</w:t>
      </w:r>
    </w:p>
    <w:p w14:paraId="7B696D5B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16952D81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73FF61A3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1CE86D1A" w14:textId="77777777" w:rsidR="00C222FC" w:rsidRDefault="00C222FC" w:rsidP="00CC00BA">
      <w:pPr>
        <w:pStyle w:val="FreeForm"/>
        <w:tabs>
          <w:tab w:val="left" w:pos="9270"/>
        </w:tabs>
        <w:rPr>
          <w:sz w:val="24"/>
        </w:rPr>
      </w:pPr>
    </w:p>
    <w:p w14:paraId="275197C3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0037DCE6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7A221AD9" w14:textId="77777777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0CC9C705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  <w:r>
        <w:rPr>
          <w:sz w:val="24"/>
        </w:rPr>
        <w:t>5. Number of chapter drafts submitted:</w:t>
      </w:r>
    </w:p>
    <w:p w14:paraId="4989B165" w14:textId="77777777" w:rsidR="001C7C6F" w:rsidRPr="00462BC2" w:rsidRDefault="001C7C6F" w:rsidP="00CC00BA">
      <w:pPr>
        <w:pStyle w:val="FreeForm"/>
        <w:tabs>
          <w:tab w:val="left" w:pos="9270"/>
        </w:tabs>
        <w:rPr>
          <w:sz w:val="24"/>
        </w:rPr>
      </w:pPr>
    </w:p>
    <w:p w14:paraId="33E4C99B" w14:textId="1BD4F545" w:rsidR="00CC00BA" w:rsidRPr="00462BC2" w:rsidRDefault="001C7C6F" w:rsidP="00CC00BA">
      <w:pPr>
        <w:pStyle w:val="FreeForm"/>
        <w:tabs>
          <w:tab w:val="left" w:pos="927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2138F" wp14:editId="152DCD5B">
                <wp:simplePos x="0" y="0"/>
                <wp:positionH relativeFrom="column">
                  <wp:posOffset>9737</wp:posOffset>
                </wp:positionH>
                <wp:positionV relativeFrom="paragraph">
                  <wp:posOffset>40005</wp:posOffset>
                </wp:positionV>
                <wp:extent cx="6248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3E8A77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15pt" to="492.7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6B172163" w14:textId="17760862" w:rsidR="00CC00BA" w:rsidRPr="001C7C6F" w:rsidRDefault="001C7C6F" w:rsidP="00CC00BA">
      <w:pPr>
        <w:pStyle w:val="FreeForm"/>
        <w:tabs>
          <w:tab w:val="left" w:pos="9270"/>
        </w:tabs>
        <w:rPr>
          <w:b/>
          <w:sz w:val="24"/>
        </w:rPr>
      </w:pPr>
      <w:r w:rsidRPr="001C7C6F">
        <w:rPr>
          <w:b/>
          <w:sz w:val="24"/>
        </w:rPr>
        <w:t>D</w:t>
      </w:r>
      <w:r w:rsidR="00CC00BA" w:rsidRPr="001C7C6F">
        <w:rPr>
          <w:b/>
          <w:sz w:val="24"/>
        </w:rPr>
        <w:t xml:space="preserve">ate of meeting </w:t>
      </w:r>
      <w:r w:rsidRPr="001C7C6F">
        <w:rPr>
          <w:b/>
          <w:sz w:val="24"/>
        </w:rPr>
        <w:t>between student and advisor:</w:t>
      </w:r>
    </w:p>
    <w:p w14:paraId="390F6D16" w14:textId="629A6933" w:rsidR="00CC00BA" w:rsidRPr="001C7C6F" w:rsidRDefault="001C7C6F" w:rsidP="00CC00BA">
      <w:pPr>
        <w:pStyle w:val="FreeForm"/>
        <w:tabs>
          <w:tab w:val="left" w:pos="9270"/>
        </w:tabs>
        <w:rPr>
          <w:i/>
          <w:sz w:val="24"/>
        </w:rPr>
      </w:pPr>
      <w:r>
        <w:rPr>
          <w:i/>
          <w:sz w:val="24"/>
        </w:rPr>
        <w:t xml:space="preserve">(It is important that the form </w:t>
      </w:r>
      <w:r w:rsidR="00FA1CE4">
        <w:rPr>
          <w:i/>
          <w:sz w:val="24"/>
        </w:rPr>
        <w:t>be returned to Linda by April 2</w:t>
      </w:r>
      <w:r w:rsidR="001F47C0">
        <w:rPr>
          <w:i/>
          <w:sz w:val="24"/>
        </w:rPr>
        <w:t>9</w:t>
      </w:r>
      <w:r>
        <w:rPr>
          <w:i/>
          <w:sz w:val="24"/>
        </w:rPr>
        <w:t>; if the meeting is scheduled for a later date, please indicate so above.)</w:t>
      </w:r>
    </w:p>
    <w:p w14:paraId="1FD8A5F5" w14:textId="77777777" w:rsidR="00CC00BA" w:rsidRDefault="00CC00BA" w:rsidP="00CC00BA">
      <w:pPr>
        <w:pStyle w:val="FreeForm"/>
        <w:tabs>
          <w:tab w:val="left" w:pos="9270"/>
        </w:tabs>
        <w:rPr>
          <w:sz w:val="24"/>
        </w:rPr>
      </w:pPr>
    </w:p>
    <w:p w14:paraId="7A2D8B2E" w14:textId="450CBB2B" w:rsidR="00CC00BA" w:rsidRPr="00462BC2" w:rsidRDefault="00CC00BA" w:rsidP="00CC00BA">
      <w:pPr>
        <w:pStyle w:val="FreeForm"/>
        <w:tabs>
          <w:tab w:val="left" w:pos="9270"/>
        </w:tabs>
        <w:rPr>
          <w:sz w:val="24"/>
        </w:rPr>
      </w:pPr>
    </w:p>
    <w:sectPr w:rsidR="00CC00BA" w:rsidRPr="00462BC2" w:rsidSect="005A7C76">
      <w:pgSz w:w="12240" w:h="15840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0B1" w14:textId="77777777" w:rsidR="00300A05" w:rsidRDefault="00300A05">
      <w:r>
        <w:separator/>
      </w:r>
    </w:p>
  </w:endnote>
  <w:endnote w:type="continuationSeparator" w:id="0">
    <w:p w14:paraId="3E20E790" w14:textId="77777777" w:rsidR="00300A05" w:rsidRDefault="0030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 Italic">
    <w:altName w:val="Times New Roman"/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103D" w14:textId="77777777" w:rsidR="007C5E9F" w:rsidRDefault="007C5E9F">
    <w:pPr>
      <w:pStyle w:val="Footer1"/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C33A9" wp14:editId="3FF6B97B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6109335" cy="123190"/>
          <wp:effectExtent l="2540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2319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D77747">
      <w:rPr>
        <w:noProof/>
      </w:rPr>
      <mc:AlternateContent>
        <mc:Choice Requires="wps">
          <w:drawing>
            <wp:inline distT="0" distB="0" distL="0" distR="0" wp14:anchorId="77366A6A" wp14:editId="7D9D5054">
              <wp:extent cx="6108700" cy="127000"/>
              <wp:effectExtent l="0" t="0" r="0" b="0"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8700" cy="127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shape w14:anchorId="0EE14C54" id="AutoShape 1" o:spid="_x0000_s1026" style="width:48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">
              <v:path textboxrect="@1,@1,@1,@1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442E" w14:textId="77777777" w:rsidR="007C5E9F" w:rsidRDefault="007C5E9F">
    <w:pPr>
      <w:pStyle w:val="Footer1"/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F8F0B" wp14:editId="30BF5B75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6109335" cy="123190"/>
          <wp:effectExtent l="2540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2319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D77747">
      <w:rPr>
        <w:noProof/>
      </w:rPr>
      <mc:AlternateContent>
        <mc:Choice Requires="wps">
          <w:drawing>
            <wp:inline distT="0" distB="0" distL="0" distR="0" wp14:anchorId="382475C4" wp14:editId="69C6A702">
              <wp:extent cx="6108700" cy="127000"/>
              <wp:effectExtent l="0" t="0" r="0" b="0"/>
              <wp:docPr id="4" name="AutoShape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8700" cy="127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shape w14:anchorId="3159DDAB" id="AutoShape 0" o:spid="_x0000_s1026" style="width:48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">
              <v:path textboxrect="@1,@1,@1,@1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F449" w14:textId="2B133F64" w:rsidR="00B62722" w:rsidRDefault="00B62722" w:rsidP="00CE0EEF">
    <w:pPr>
      <w:pStyle w:val="Footer"/>
      <w:tabs>
        <w:tab w:val="clear" w:pos="4680"/>
        <w:tab w:val="clear" w:pos="9360"/>
      </w:tabs>
    </w:pPr>
    <w:r>
      <w:t>PhD Candidate Annual Progress Report</w:t>
    </w:r>
    <w:r>
      <w:tab/>
    </w:r>
    <w:r>
      <w:tab/>
    </w:r>
    <w:r w:rsidR="00CE0EEF">
      <w:tab/>
    </w:r>
    <w:r w:rsidR="00CE0EEF">
      <w:tab/>
    </w:r>
    <w:r w:rsidR="00CE0EEF">
      <w:tab/>
    </w:r>
    <w:r w:rsidR="00CE0EEF">
      <w:tab/>
    </w:r>
    <w:r w:rsidR="00CE0EEF">
      <w:tab/>
    </w:r>
    <w:r w:rsidR="00CE0EEF">
      <w:tab/>
    </w:r>
    <w:r w:rsidR="00CE0EEF">
      <w:tab/>
    </w:r>
    <w:r w:rsidR="00CE0EEF">
      <w:tab/>
    </w:r>
    <w:r w:rsidR="00CE0EEF">
      <w:tab/>
    </w:r>
    <w:r w:rsidR="00CE0EEF">
      <w:tab/>
    </w:r>
    <w:r w:rsidR="00CE0EEF">
      <w:tab/>
    </w:r>
    <w:r w:rsidR="00FA1CE4">
      <w:t>Rev. 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CAD7" w14:textId="77777777" w:rsidR="00300A05" w:rsidRDefault="00300A05">
      <w:r>
        <w:separator/>
      </w:r>
    </w:p>
  </w:footnote>
  <w:footnote w:type="continuationSeparator" w:id="0">
    <w:p w14:paraId="54EFBA54" w14:textId="77777777" w:rsidR="00300A05" w:rsidRDefault="0030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E28"/>
    <w:multiLevelType w:val="hybridMultilevel"/>
    <w:tmpl w:val="7A5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F4759"/>
    <w:multiLevelType w:val="hybridMultilevel"/>
    <w:tmpl w:val="E502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432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FB"/>
    <w:rsid w:val="000A7396"/>
    <w:rsid w:val="000B3240"/>
    <w:rsid w:val="000D27AF"/>
    <w:rsid w:val="000E0DBB"/>
    <w:rsid w:val="00103F43"/>
    <w:rsid w:val="00125D9C"/>
    <w:rsid w:val="00145575"/>
    <w:rsid w:val="001C7C6F"/>
    <w:rsid w:val="001F47C0"/>
    <w:rsid w:val="0020704E"/>
    <w:rsid w:val="00212131"/>
    <w:rsid w:val="00226174"/>
    <w:rsid w:val="00230997"/>
    <w:rsid w:val="00277B88"/>
    <w:rsid w:val="002F0235"/>
    <w:rsid w:val="00300A05"/>
    <w:rsid w:val="0034210A"/>
    <w:rsid w:val="0037170F"/>
    <w:rsid w:val="00382412"/>
    <w:rsid w:val="00396D88"/>
    <w:rsid w:val="003C7410"/>
    <w:rsid w:val="00412471"/>
    <w:rsid w:val="00435164"/>
    <w:rsid w:val="00436E42"/>
    <w:rsid w:val="004A31B7"/>
    <w:rsid w:val="004B1197"/>
    <w:rsid w:val="0051610B"/>
    <w:rsid w:val="00517431"/>
    <w:rsid w:val="00532483"/>
    <w:rsid w:val="00554319"/>
    <w:rsid w:val="005A7C76"/>
    <w:rsid w:val="006617D2"/>
    <w:rsid w:val="0066745A"/>
    <w:rsid w:val="0074796A"/>
    <w:rsid w:val="00772BBB"/>
    <w:rsid w:val="007753C0"/>
    <w:rsid w:val="007873C2"/>
    <w:rsid w:val="007A5811"/>
    <w:rsid w:val="007A7ADB"/>
    <w:rsid w:val="007C5E9F"/>
    <w:rsid w:val="007D0EFF"/>
    <w:rsid w:val="008018FB"/>
    <w:rsid w:val="008133F1"/>
    <w:rsid w:val="008843B8"/>
    <w:rsid w:val="00884B44"/>
    <w:rsid w:val="009518CB"/>
    <w:rsid w:val="00960630"/>
    <w:rsid w:val="009B7C34"/>
    <w:rsid w:val="009D1884"/>
    <w:rsid w:val="00A02136"/>
    <w:rsid w:val="00A47455"/>
    <w:rsid w:val="00A53624"/>
    <w:rsid w:val="00A74581"/>
    <w:rsid w:val="00B02760"/>
    <w:rsid w:val="00B62722"/>
    <w:rsid w:val="00C222FC"/>
    <w:rsid w:val="00C2285E"/>
    <w:rsid w:val="00C46DFB"/>
    <w:rsid w:val="00CA18A0"/>
    <w:rsid w:val="00CC00BA"/>
    <w:rsid w:val="00CD2D79"/>
    <w:rsid w:val="00CE0EEF"/>
    <w:rsid w:val="00D22F87"/>
    <w:rsid w:val="00D32D09"/>
    <w:rsid w:val="00D640A2"/>
    <w:rsid w:val="00D77747"/>
    <w:rsid w:val="00E90D05"/>
    <w:rsid w:val="00EF5F6F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8EAE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table" w:styleId="TableGrid">
    <w:name w:val="Table Grid"/>
    <w:basedOn w:val="TableNormal"/>
    <w:locked/>
    <w:rsid w:val="007F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locked/>
    <w:rsid w:val="005A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7C76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5A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7C76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7D0E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0EFF"/>
    <w:rPr>
      <w:rFonts w:eastAsia="ヒラギノ角ゴ Pro W3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951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locked/>
    <w:rsid w:val="009518CB"/>
  </w:style>
  <w:style w:type="character" w:customStyle="1" w:styleId="CommentTextChar">
    <w:name w:val="Comment Text Char"/>
    <w:basedOn w:val="DefaultParagraphFont"/>
    <w:link w:val="CommentText"/>
    <w:semiHidden/>
    <w:rsid w:val="009518CB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51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518CB"/>
    <w:rPr>
      <w:rFonts w:eastAsia="ヒラギノ角ゴ Pro W3"/>
      <w:b/>
      <w:b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84B4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ntitled/Users/mysdick/Library/Containers/com.apple.mail/Data/Library/Mail%20Downloads/ReportOnProgressInCandidacyInTheDoctoralProgram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8FD9AA-91D2-1A42-BD5C-FC1CBB67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ReportOnProgressInCandidacyInTheDoctoralProgram-1.dot</Template>
  <TotalTime>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Harvard University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Stephanie</dc:creator>
  <cp:keywords/>
  <cp:lastModifiedBy>Linda Schneider</cp:lastModifiedBy>
  <cp:revision>9</cp:revision>
  <cp:lastPrinted>2017-03-29T20:15:00Z</cp:lastPrinted>
  <dcterms:created xsi:type="dcterms:W3CDTF">2017-03-30T19:49:00Z</dcterms:created>
  <dcterms:modified xsi:type="dcterms:W3CDTF">2019-06-20T14:59:00Z</dcterms:modified>
</cp:coreProperties>
</file>